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86058" w:rsidRPr="00486058">
          <w:rPr>
            <w:rStyle w:val="a9"/>
          </w:rPr>
          <w:t>ОБЩЕСТВО С ОГРАНИЧЕННОЙ ОТВЕТСТВЕННОСТЬЮ «МЕКО-Н»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86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8" w:type="dxa"/>
            <w:vAlign w:val="center"/>
          </w:tcPr>
          <w:p w:rsidR="00AF1EDF" w:rsidRPr="00F06873" w:rsidRDefault="00486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63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86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F06873" w:rsidRDefault="00486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86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486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86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86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86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86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86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 xml:space="preserve">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Pr="00F06873" w:rsidRDefault="004860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b/>
                <w:sz w:val="18"/>
                <w:szCs w:val="18"/>
              </w:rPr>
            </w:pPr>
            <w:r w:rsidRPr="00486058">
              <w:rPr>
                <w:b/>
                <w:sz w:val="18"/>
                <w:szCs w:val="18"/>
              </w:rPr>
              <w:t>подразделение Краснодар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Pr="00F06873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обособленного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Pr="00F06873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b/>
                <w:sz w:val="18"/>
                <w:szCs w:val="18"/>
              </w:rPr>
            </w:pPr>
            <w:r w:rsidRPr="00486058">
              <w:rPr>
                <w:b/>
                <w:sz w:val="18"/>
                <w:szCs w:val="18"/>
              </w:rPr>
              <w:t>подразделение  Пятигорск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обособленного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b/>
                <w:sz w:val="18"/>
                <w:szCs w:val="18"/>
              </w:rPr>
            </w:pPr>
            <w:r w:rsidRPr="00486058">
              <w:rPr>
                <w:b/>
                <w:sz w:val="18"/>
                <w:szCs w:val="18"/>
              </w:rPr>
              <w:t>отсутствует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Кладовщик-водитель погру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proofErr w:type="spellStart"/>
            <w:r>
              <w:rPr>
                <w:sz w:val="18"/>
                <w:szCs w:val="18"/>
              </w:rPr>
              <w:t>электропогрузчика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86058" w:rsidRPr="00F06873" w:rsidTr="004654AF">
        <w:tc>
          <w:tcPr>
            <w:tcW w:w="959" w:type="dxa"/>
            <w:shd w:val="clear" w:color="auto" w:fill="auto"/>
            <w:vAlign w:val="center"/>
          </w:tcPr>
          <w:p w:rsid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86058" w:rsidRPr="00486058" w:rsidRDefault="0048605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86058" w:rsidRDefault="0048605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486058">
          <w:rPr>
            <w:rStyle w:val="a9"/>
          </w:rPr>
          <w:t>11.03.2019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6058" w:rsidP="009D6532">
            <w:pPr>
              <w:pStyle w:val="aa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6058" w:rsidP="009D6532">
            <w:pPr>
              <w:pStyle w:val="aa"/>
            </w:pPr>
            <w:r>
              <w:t>Макеева Людмила Алексеевна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8605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6058" w:rsidP="009D6532">
            <w:pPr>
              <w:pStyle w:val="aa"/>
            </w:pPr>
            <w:r>
              <w:t>Заведующий складом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86058" w:rsidP="009D6532">
            <w:pPr>
              <w:pStyle w:val="aa"/>
            </w:pPr>
            <w:r>
              <w:t>Могила Юрий Иванович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8605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86058" w:rsidRPr="00486058" w:rsidTr="0048605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8" w:rsidRPr="00486058" w:rsidRDefault="00486058" w:rsidP="009D6532">
            <w:pPr>
              <w:pStyle w:val="aa"/>
            </w:pPr>
            <w:r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86058" w:rsidRPr="00486058" w:rsidRDefault="0048605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8" w:rsidRPr="00486058" w:rsidRDefault="0048605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86058" w:rsidRPr="00486058" w:rsidRDefault="0048605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8" w:rsidRPr="00486058" w:rsidRDefault="00486058" w:rsidP="009D6532">
            <w:pPr>
              <w:pStyle w:val="aa"/>
            </w:pPr>
            <w:r>
              <w:t>Маркова Ольга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86058" w:rsidRPr="00486058" w:rsidRDefault="0048605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6058" w:rsidRPr="00486058" w:rsidRDefault="00486058" w:rsidP="009D6532">
            <w:pPr>
              <w:pStyle w:val="aa"/>
            </w:pPr>
          </w:p>
        </w:tc>
      </w:tr>
      <w:tr w:rsidR="00486058" w:rsidRPr="00486058" w:rsidTr="0048605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86058" w:rsidRPr="00486058" w:rsidRDefault="00486058" w:rsidP="009D6532">
            <w:pPr>
              <w:pStyle w:val="aa"/>
              <w:rPr>
                <w:vertAlign w:val="superscript"/>
              </w:rPr>
            </w:pPr>
            <w:r w:rsidRPr="004860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86058" w:rsidRPr="00486058" w:rsidRDefault="004860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86058" w:rsidRPr="00486058" w:rsidRDefault="00486058" w:rsidP="009D6532">
            <w:pPr>
              <w:pStyle w:val="aa"/>
              <w:rPr>
                <w:vertAlign w:val="superscript"/>
              </w:rPr>
            </w:pPr>
            <w:r w:rsidRPr="004860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86058" w:rsidRPr="00486058" w:rsidRDefault="004860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86058" w:rsidRPr="00486058" w:rsidRDefault="00486058" w:rsidP="009D6532">
            <w:pPr>
              <w:pStyle w:val="aa"/>
              <w:rPr>
                <w:vertAlign w:val="superscript"/>
              </w:rPr>
            </w:pPr>
            <w:r w:rsidRPr="004860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86058" w:rsidRPr="00486058" w:rsidRDefault="004860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86058" w:rsidRPr="00486058" w:rsidRDefault="00486058" w:rsidP="009D6532">
            <w:pPr>
              <w:pStyle w:val="aa"/>
              <w:rPr>
                <w:vertAlign w:val="superscript"/>
              </w:rPr>
            </w:pPr>
            <w:r w:rsidRPr="0048605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86058" w:rsidTr="0048605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86058" w:rsidRDefault="00486058" w:rsidP="002743B5">
            <w:pPr>
              <w:pStyle w:val="aa"/>
            </w:pPr>
            <w:r w:rsidRPr="00486058">
              <w:t>2672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8605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8605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8605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86058" w:rsidRDefault="00486058" w:rsidP="002743B5">
            <w:pPr>
              <w:pStyle w:val="aa"/>
            </w:pPr>
            <w:r w:rsidRPr="00486058">
              <w:t>Усова Ольга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8605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86058" w:rsidRDefault="00486058" w:rsidP="002743B5">
            <w:pPr>
              <w:pStyle w:val="aa"/>
            </w:pPr>
            <w:r>
              <w:t>11.03.2019</w:t>
            </w:r>
          </w:p>
        </w:tc>
      </w:tr>
      <w:tr w:rsidR="002743B5" w:rsidRPr="00486058" w:rsidTr="0048605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486058" w:rsidRDefault="00486058" w:rsidP="002743B5">
            <w:pPr>
              <w:pStyle w:val="aa"/>
              <w:rPr>
                <w:b/>
                <w:vertAlign w:val="superscript"/>
              </w:rPr>
            </w:pPr>
            <w:r w:rsidRPr="0048605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48605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486058" w:rsidRDefault="00486058" w:rsidP="002743B5">
            <w:pPr>
              <w:pStyle w:val="aa"/>
              <w:rPr>
                <w:b/>
                <w:vertAlign w:val="superscript"/>
              </w:rPr>
            </w:pPr>
            <w:r w:rsidRPr="004860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48605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486058" w:rsidRDefault="00486058" w:rsidP="002743B5">
            <w:pPr>
              <w:pStyle w:val="aa"/>
              <w:rPr>
                <w:b/>
                <w:vertAlign w:val="superscript"/>
              </w:rPr>
            </w:pPr>
            <w:r w:rsidRPr="0048605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48605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486058" w:rsidRDefault="00486058" w:rsidP="002743B5">
            <w:pPr>
              <w:pStyle w:val="aa"/>
              <w:rPr>
                <w:vertAlign w:val="superscript"/>
              </w:rPr>
            </w:pPr>
            <w:r w:rsidRPr="0048605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F5" w:rsidRPr="00414C89" w:rsidRDefault="00B610F5" w:rsidP="00486058">
      <w:r>
        <w:separator/>
      </w:r>
    </w:p>
  </w:endnote>
  <w:endnote w:type="continuationSeparator" w:id="0">
    <w:p w:rsidR="00B610F5" w:rsidRPr="00414C89" w:rsidRDefault="00B610F5" w:rsidP="0048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58" w:rsidRDefault="0048605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58" w:rsidRDefault="0048605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58" w:rsidRDefault="0048605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F5" w:rsidRPr="00414C89" w:rsidRDefault="00B610F5" w:rsidP="00486058">
      <w:r>
        <w:separator/>
      </w:r>
    </w:p>
  </w:footnote>
  <w:footnote w:type="continuationSeparator" w:id="0">
    <w:p w:rsidR="00B610F5" w:rsidRPr="00414C89" w:rsidRDefault="00B610F5" w:rsidP="00486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58" w:rsidRDefault="0048605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58" w:rsidRDefault="0048605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58" w:rsidRDefault="0048605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4"/>
    <w:docVar w:name="adv_info1" w:val="     "/>
    <w:docVar w:name="adv_info2" w:val="     "/>
    <w:docVar w:name="adv_info3" w:val="     "/>
    <w:docVar w:name="boss_fio" w:val="Усова Ольга Ивановна"/>
    <w:docVar w:name="ceh_info" w:val="ОБЩЕСТВО С ОГРАНИЧЕННОЙ ОТВЕТСТВЕННОСТЬЮ «МЕКО-Н»"/>
    <w:docVar w:name="doc_name" w:val="Документ14"/>
    <w:docVar w:name="doc_type" w:val="5"/>
    <w:docVar w:name="fill_date" w:val="11.03.2019"/>
    <w:docVar w:name="org_guid" w:val="CBCD7D876C4B44388B053F0A3CB4FE4F"/>
    <w:docVar w:name="org_id" w:val="12"/>
    <w:docVar w:name="org_name" w:val="     "/>
    <w:docVar w:name="pers_guids" w:val="3ED7988DC8334CE996CDB21093B71BEA@129-049-701 65"/>
    <w:docVar w:name="pers_snils" w:val="3ED7988DC8334CE996CDB21093B71BEA@129-049-701 65"/>
    <w:docVar w:name="pred_dolg" w:val="Генеральный директор"/>
    <w:docVar w:name="pred_fio" w:val="Макеева Людмила Алексеевна"/>
    <w:docVar w:name="rbtd_adr" w:val="     "/>
    <w:docVar w:name="rbtd_name" w:val="ОБЩЕСТВО С ОГРАНИЧЕННОЙ ОТВЕТСТВЕННОСТЬЮ «МЕКО-Н»"/>
    <w:docVar w:name="step_test" w:val="6"/>
    <w:docVar w:name="sv_docs" w:val="1"/>
  </w:docVars>
  <w:rsids>
    <w:rsidRoot w:val="0048605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86058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736F7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610F5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860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86058"/>
    <w:rPr>
      <w:sz w:val="24"/>
    </w:rPr>
  </w:style>
  <w:style w:type="paragraph" w:styleId="ad">
    <w:name w:val="footer"/>
    <w:basedOn w:val="a"/>
    <w:link w:val="ae"/>
    <w:rsid w:val="004860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8605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Евгения Аттэк</dc:creator>
  <cp:lastModifiedBy>Евгения Аттэк</cp:lastModifiedBy>
  <cp:revision>1</cp:revision>
  <dcterms:created xsi:type="dcterms:W3CDTF">2019-03-29T13:58:00Z</dcterms:created>
  <dcterms:modified xsi:type="dcterms:W3CDTF">2019-03-29T13:59:00Z</dcterms:modified>
</cp:coreProperties>
</file>